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F3D9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5A0D9C87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573AD8EF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07A12643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64EF9242" w14:textId="77777777">
        <w:tc>
          <w:tcPr>
            <w:tcW w:w="1080" w:type="dxa"/>
            <w:vAlign w:val="center"/>
          </w:tcPr>
          <w:p w14:paraId="4C459F39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5FA211B" w14:textId="77777777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43001-168/2021-10</w:t>
            </w:r>
          </w:p>
        </w:tc>
        <w:tc>
          <w:tcPr>
            <w:tcW w:w="1080" w:type="dxa"/>
            <w:vAlign w:val="center"/>
          </w:tcPr>
          <w:p w14:paraId="07D4C2A8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3C6334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FB66FE6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47A780BB" w14:textId="77777777">
        <w:tc>
          <w:tcPr>
            <w:tcW w:w="1080" w:type="dxa"/>
            <w:vAlign w:val="center"/>
          </w:tcPr>
          <w:p w14:paraId="55CAE7A9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42617A2" w14:textId="77777777" w:rsidR="00424A5A" w:rsidRPr="00C9045B" w:rsidRDefault="009415B1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24658881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3290DB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CEC1327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00025D4E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672570F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B82C333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28752D1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6DE4E965" w14:textId="77777777">
        <w:tc>
          <w:tcPr>
            <w:tcW w:w="9288" w:type="dxa"/>
          </w:tcPr>
          <w:p w14:paraId="2C810D38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01DAAF8C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D8D380B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ABE1F3" w14:textId="77777777" w:rsidR="00C9045B" w:rsidRPr="00E676A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76A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760823F4" w14:textId="77777777" w:rsidR="00E813F4" w:rsidRPr="009415B1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9415B1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C9045B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9415B1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415B1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3158516F" w14:textId="77777777" w:rsidR="00E813F4" w:rsidRPr="009415B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415B1">
        <w:rPr>
          <w:rFonts w:ascii="Tahoma" w:hAnsi="Tahoma" w:cs="Tahoma"/>
          <w:b/>
          <w:szCs w:val="20"/>
        </w:rPr>
        <w:t>Vprašanje:</w:t>
      </w:r>
    </w:p>
    <w:p w14:paraId="2438EAAA" w14:textId="77777777" w:rsidR="00E813F4" w:rsidRPr="009415B1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68F3F58" w14:textId="3CE49FF1" w:rsidR="00E676A0" w:rsidRDefault="009415B1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Nadvoz KR0065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5.5 KLJUČAVNIČARSKA DELA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5.5.4 Dobava in vgraditev jeklenih montažnih ležišč, vključno z določitvijo in preverjanjem položajev, višin in potrebnih smeri. 16,00 kom.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-Prosimo da definirate tip ležišča z vsemi potrebnimi tehničnimi podatki na podlagi katerih bo mogoče le ta ovrednotiti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-Tukaj še izvleček iz tehničnega poročila: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8.4 DILATACIJE IN LEŽIŠČA Gre za integralni krajši objekt, zato posebna ležišča in dilatacije niso predvidene.??? zakaj so v popisu ležišča?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Zadnje poglavje popisa G. OSTALA DELA zajema: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3 Zavarovanje gradbišča v času gradnje z izbrano zaporo prometa - postavitev in vzdrževanje zapore po potrjenem ceniku koncesionarja. Vrednost postavke je že fiksno določena v višini 80.000 in jo ponudnik ne more/ne sme spreminjati. Obračun se vrši na podlagi računov koncesionarja in potrditve s strani nadzora. kos 1,00 80.000,00 80.000,00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-zakaj so pri posameznih objektih v popisu še vedno zapore cest, če je če prav predvidevamo le to zajeto v G. OSTALIH DELIH ( recimo ZPU KR0060 )?</w:t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</w:rPr>
        <w:br/>
      </w:r>
      <w:r w:rsidRPr="009415B1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307DE6AA" w14:textId="77777777" w:rsidR="009415B1" w:rsidRDefault="009415B1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906DD79" w14:textId="77777777" w:rsidR="009415B1" w:rsidRPr="009415B1" w:rsidRDefault="009415B1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76B635E" w14:textId="77777777" w:rsidR="00E813F4" w:rsidRPr="009415B1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9415B1">
        <w:rPr>
          <w:rFonts w:ascii="Tahoma" w:hAnsi="Tahoma" w:cs="Tahoma"/>
          <w:b/>
          <w:szCs w:val="20"/>
        </w:rPr>
        <w:t>Odgovor:</w:t>
      </w:r>
    </w:p>
    <w:p w14:paraId="7DCFE303" w14:textId="77777777" w:rsidR="00AC2ED5" w:rsidRPr="009415B1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F1B54D6" w14:textId="1EE99066" w:rsidR="00D15952" w:rsidRDefault="00F0550E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p</w:t>
      </w:r>
      <w:bookmarkStart w:id="0" w:name="_GoBack"/>
      <w:bookmarkEnd w:id="0"/>
      <w:r w:rsidR="00D15952">
        <w:rPr>
          <w:rFonts w:ascii="Tahoma" w:hAnsi="Tahoma" w:cs="Tahoma"/>
          <w:szCs w:val="20"/>
        </w:rPr>
        <w:t>rilagamo priloge 1, 2 in 3 iz katerih je razviden tip ležišča</w:t>
      </w:r>
      <w:r w:rsidR="00315CCA">
        <w:rPr>
          <w:rFonts w:ascii="Tahoma" w:hAnsi="Tahoma" w:cs="Tahoma"/>
          <w:szCs w:val="20"/>
        </w:rPr>
        <w:t xml:space="preserve"> in armatura nosilca</w:t>
      </w:r>
      <w:r w:rsidR="00E55B14">
        <w:rPr>
          <w:rFonts w:ascii="Tahoma" w:hAnsi="Tahoma" w:cs="Tahoma"/>
          <w:szCs w:val="20"/>
        </w:rPr>
        <w:t xml:space="preserve">. </w:t>
      </w:r>
    </w:p>
    <w:p w14:paraId="0AC11973" w14:textId="77777777" w:rsidR="00D15952" w:rsidRDefault="00D15952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C8C664" w14:textId="7E86F68D" w:rsidR="00556816" w:rsidRDefault="00D159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objavil spremembo razpisne dokumentacije, v kateri bo ostale opise </w:t>
      </w:r>
      <w:r w:rsidR="00E55B14">
        <w:rPr>
          <w:rFonts w:ascii="Tahoma" w:hAnsi="Tahoma" w:cs="Tahoma"/>
          <w:sz w:val="20"/>
          <w:szCs w:val="20"/>
        </w:rPr>
        <w:t xml:space="preserve">prometnih </w:t>
      </w:r>
      <w:r>
        <w:rPr>
          <w:rFonts w:ascii="Tahoma" w:hAnsi="Tahoma" w:cs="Tahoma"/>
          <w:sz w:val="20"/>
          <w:szCs w:val="20"/>
        </w:rPr>
        <w:t xml:space="preserve">zapor </w:t>
      </w:r>
      <w:r w:rsidR="0028374D" w:rsidRPr="0028374D">
        <w:rPr>
          <w:rFonts w:ascii="Tahoma" w:hAnsi="Tahoma" w:cs="Tahoma"/>
          <w:sz w:val="20"/>
          <w:szCs w:val="20"/>
        </w:rPr>
        <w:t>(</w:t>
      </w:r>
      <w:proofErr w:type="spellStart"/>
      <w:r w:rsidR="0028374D" w:rsidRPr="0028374D">
        <w:rPr>
          <w:rFonts w:ascii="Tahoma" w:hAnsi="Tahoma" w:cs="Tahoma"/>
          <w:sz w:val="20"/>
          <w:szCs w:val="20"/>
        </w:rPr>
        <w:t>npr</w:t>
      </w:r>
      <w:proofErr w:type="spellEnd"/>
      <w:r w:rsidR="0028374D" w:rsidRPr="0028374D">
        <w:rPr>
          <w:rFonts w:ascii="Tahoma" w:hAnsi="Tahoma" w:cs="Tahoma"/>
          <w:sz w:val="20"/>
          <w:szCs w:val="20"/>
        </w:rPr>
        <w:t xml:space="preserve"> v zavihku 2.Popis ZPU KR0060,…) </w:t>
      </w:r>
      <w:r>
        <w:rPr>
          <w:rFonts w:ascii="Tahoma" w:hAnsi="Tahoma" w:cs="Tahoma"/>
          <w:sz w:val="20"/>
          <w:szCs w:val="20"/>
        </w:rPr>
        <w:t>zbrisal.</w:t>
      </w:r>
    </w:p>
    <w:p w14:paraId="65707436" w14:textId="598532F1" w:rsidR="00D15952" w:rsidRPr="00E676A0" w:rsidRDefault="00D159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zavarovanje gradbišča </w:t>
      </w:r>
      <w:r w:rsidR="00E55B14">
        <w:rPr>
          <w:rFonts w:ascii="Tahoma" w:hAnsi="Tahoma" w:cs="Tahoma"/>
          <w:sz w:val="20"/>
          <w:szCs w:val="20"/>
        </w:rPr>
        <w:t xml:space="preserve">z izbrano zaporo prometa </w:t>
      </w:r>
      <w:r>
        <w:rPr>
          <w:rFonts w:ascii="Tahoma" w:hAnsi="Tahoma" w:cs="Tahoma"/>
          <w:sz w:val="20"/>
          <w:szCs w:val="20"/>
        </w:rPr>
        <w:t xml:space="preserve">se upošteva samo </w:t>
      </w:r>
      <w:r w:rsidR="00E55B14">
        <w:rPr>
          <w:rFonts w:ascii="Tahoma" w:hAnsi="Tahoma" w:cs="Tahoma"/>
          <w:sz w:val="20"/>
          <w:szCs w:val="20"/>
        </w:rPr>
        <w:t xml:space="preserve">postavka </w:t>
      </w:r>
      <w:r w:rsidR="00843358">
        <w:rPr>
          <w:rFonts w:ascii="Tahoma" w:hAnsi="Tahoma" w:cs="Tahoma"/>
          <w:sz w:val="20"/>
          <w:szCs w:val="20"/>
        </w:rPr>
        <w:t>»</w:t>
      </w:r>
      <w:r w:rsidR="00843358" w:rsidRPr="00843358">
        <w:rPr>
          <w:rFonts w:ascii="Tahoma" w:hAnsi="Tahoma" w:cs="Tahoma"/>
          <w:sz w:val="20"/>
          <w:szCs w:val="20"/>
        </w:rPr>
        <w:t>Zavarovanje gradbišča v času gradnje  z izbrano zaporo prometa - postavitev in vzdrževanje zapore po potrjenem ceniku koncesionarja. Vrednost postavke je že fiksno določena v višini 80.000 € in jo ponudnik ne more/ne sme spreminjati. Obračun se vrši na podlagi računov koncesionarja  in potrditve s strani nadzora</w:t>
      </w:r>
      <w:r w:rsidR="00843358">
        <w:rPr>
          <w:rFonts w:ascii="Tahoma" w:hAnsi="Tahoma" w:cs="Tahoma"/>
          <w:sz w:val="20"/>
          <w:szCs w:val="20"/>
        </w:rPr>
        <w:t xml:space="preserve">« </w:t>
      </w:r>
      <w:r w:rsidR="00E55B14">
        <w:rPr>
          <w:rFonts w:ascii="Tahoma" w:hAnsi="Tahoma" w:cs="Tahoma"/>
          <w:sz w:val="20"/>
          <w:szCs w:val="20"/>
        </w:rPr>
        <w:t xml:space="preserve">v </w:t>
      </w:r>
      <w:r w:rsidR="00843358">
        <w:rPr>
          <w:rFonts w:ascii="Tahoma" w:hAnsi="Tahoma" w:cs="Tahoma"/>
          <w:sz w:val="20"/>
          <w:szCs w:val="20"/>
        </w:rPr>
        <w:t xml:space="preserve">zavihku </w:t>
      </w:r>
      <w:r w:rsidR="00E55B14">
        <w:rPr>
          <w:rFonts w:ascii="Tahoma" w:hAnsi="Tahoma" w:cs="Tahoma"/>
          <w:sz w:val="20"/>
          <w:szCs w:val="20"/>
        </w:rPr>
        <w:t>G. OSTALA DELA</w:t>
      </w:r>
    </w:p>
    <w:sectPr w:rsidR="00D15952" w:rsidRPr="00E6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03A0" w14:textId="77777777" w:rsidR="005B2F36" w:rsidRDefault="005B2F36">
      <w:r>
        <w:separator/>
      </w:r>
    </w:p>
  </w:endnote>
  <w:endnote w:type="continuationSeparator" w:id="0">
    <w:p w14:paraId="22F7D988" w14:textId="77777777" w:rsidR="005B2F36" w:rsidRDefault="005B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8D49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792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9F49A7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D8F10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7A2A3A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56E2EC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F04E5E6" w14:textId="415D0F7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0550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0550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7D5E4D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3B946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C5B0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11C563FA" wp14:editId="5C992F62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7BBB99F7" wp14:editId="670E90FD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34DD2848" wp14:editId="235F1AFD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D63DF0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5054" w14:textId="77777777" w:rsidR="005B2F36" w:rsidRDefault="005B2F36">
      <w:r>
        <w:separator/>
      </w:r>
    </w:p>
  </w:footnote>
  <w:footnote w:type="continuationSeparator" w:id="0">
    <w:p w14:paraId="56416D07" w14:textId="77777777" w:rsidR="005B2F36" w:rsidRDefault="005B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E3A6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4A5B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739A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00D403C" wp14:editId="276611C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0A6BB9"/>
    <w:rsid w:val="000E562D"/>
    <w:rsid w:val="00136CCC"/>
    <w:rsid w:val="001836BB"/>
    <w:rsid w:val="00216549"/>
    <w:rsid w:val="002507C2"/>
    <w:rsid w:val="0028374D"/>
    <w:rsid w:val="00290551"/>
    <w:rsid w:val="002E1EEB"/>
    <w:rsid w:val="003133A6"/>
    <w:rsid w:val="00315CCA"/>
    <w:rsid w:val="003560E2"/>
    <w:rsid w:val="003579C0"/>
    <w:rsid w:val="0042347A"/>
    <w:rsid w:val="00424A5A"/>
    <w:rsid w:val="0044323F"/>
    <w:rsid w:val="00465646"/>
    <w:rsid w:val="004B34B5"/>
    <w:rsid w:val="004B46D4"/>
    <w:rsid w:val="00556816"/>
    <w:rsid w:val="005B2F36"/>
    <w:rsid w:val="00617416"/>
    <w:rsid w:val="00634B0D"/>
    <w:rsid w:val="00637BE6"/>
    <w:rsid w:val="00655A38"/>
    <w:rsid w:val="007B3F33"/>
    <w:rsid w:val="007E1C5D"/>
    <w:rsid w:val="008036A6"/>
    <w:rsid w:val="00843358"/>
    <w:rsid w:val="008F4DC9"/>
    <w:rsid w:val="009415B1"/>
    <w:rsid w:val="009B1FD9"/>
    <w:rsid w:val="009B2629"/>
    <w:rsid w:val="00A05C73"/>
    <w:rsid w:val="00A17575"/>
    <w:rsid w:val="00A5157D"/>
    <w:rsid w:val="00A92E8E"/>
    <w:rsid w:val="00AC2ED5"/>
    <w:rsid w:val="00AD3747"/>
    <w:rsid w:val="00B422EC"/>
    <w:rsid w:val="00B46437"/>
    <w:rsid w:val="00BA0500"/>
    <w:rsid w:val="00C072C0"/>
    <w:rsid w:val="00C82884"/>
    <w:rsid w:val="00C9045B"/>
    <w:rsid w:val="00D15952"/>
    <w:rsid w:val="00D770F4"/>
    <w:rsid w:val="00D927E2"/>
    <w:rsid w:val="00DB30E3"/>
    <w:rsid w:val="00DB7CDA"/>
    <w:rsid w:val="00DD2E30"/>
    <w:rsid w:val="00E00FC8"/>
    <w:rsid w:val="00E42A6B"/>
    <w:rsid w:val="00E51016"/>
    <w:rsid w:val="00E55B14"/>
    <w:rsid w:val="00E66D5B"/>
    <w:rsid w:val="00E676A0"/>
    <w:rsid w:val="00E813F4"/>
    <w:rsid w:val="00EA1375"/>
    <w:rsid w:val="00EB6E9F"/>
    <w:rsid w:val="00F0550E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DA75E8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7</cp:revision>
  <cp:lastPrinted>2021-05-13T18:10:00Z</cp:lastPrinted>
  <dcterms:created xsi:type="dcterms:W3CDTF">2021-05-13T12:37:00Z</dcterms:created>
  <dcterms:modified xsi:type="dcterms:W3CDTF">2021-05-13T18:10:00Z</dcterms:modified>
</cp:coreProperties>
</file>